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27940</wp:posOffset>
                </wp:positionV>
                <wp:extent cx="2950210" cy="3420110"/>
                <wp:effectExtent l="0" t="0" r="0" b="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210" cy="3420110"/>
                          <a:chOff x="3786" y="4662"/>
                          <a:chExt cx="4646" cy="5386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3786" y="4662"/>
                            <a:ext cx="4646" cy="4910"/>
                            <a:chOff x="3786" y="5702"/>
                            <a:chExt cx="4646" cy="491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9" descr="MJEC15030 ONSEM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6" y="5702"/>
                              <a:ext cx="4646" cy="4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8" y="7982"/>
                              <a:ext cx="576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60D6" w:rsidRPr="001260D6" w:rsidRDefault="001260D6" w:rsidP="001260D6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1260D6">
                                  <w:rPr>
                                    <w:b/>
                                    <w:sz w:val="16"/>
                                  </w:rPr>
                                  <w:t>BASE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0" y="7982"/>
                              <a:ext cx="864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60D6" w:rsidRPr="001260D6" w:rsidRDefault="001260D6" w:rsidP="001260D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1260D6">
                                  <w:rPr>
                                    <w:b/>
                                    <w:sz w:val="16"/>
                                  </w:rPr>
                                  <w:t>EMITTER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72" y="9760"/>
                            <a:ext cx="291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0D6" w:rsidRPr="001260D6" w:rsidRDefault="001260D6" w:rsidP="001260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260D6">
                                <w:rPr>
                                  <w:b/>
                                </w:rPr>
                                <w:t>BACK SIDE IS COLLECTOR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159.7pt;margin-top:2.2pt;width:232.3pt;height:269.3pt;z-index:251657728" coordorigin="3786,4662" coordsize="4646,5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">
                <v:group id="Group 22" o:spid="_x0000_s1027" style="position:absolute;left:3786;top:4662;width:4646;height:4910" coordorigin="3786,5702" coordsize="4646,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8" type="#_x0000_t75" alt="MJEC15030 ONSEMI" style="position:absolute;left:3786;top:5702;width:4646;height:4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L8PjDAAAA2gAAAA8AAABkcnMvZG93bnJldi54bWxEj91qwkAUhO8LvsNyBG+KbpS2SnQVEVMK&#10;7Y3RBzhkj9lg9mzIbn769t1CoZfDzHzD7A6jrUVPra8cK1guEhDEhdMVlwpu12y+AeEDssbaMSn4&#10;Jg+H/eRph6l2A1+oz0MpIoR9igpMCE0qpS8MWfQL1xBH7+5aiyHKtpS6xSHCbS1XSfImLVYcFww2&#10;dDJUPPLORkpXFrnpL+use//K/Pn19vk8PJSaTcfjFkSgMfyH/9ofWsEL/F6JN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8vw+MMAAADaAAAADwAAAAAAAAAAAAAAAACf&#10;AgAAZHJzL2Rvd25yZXYueG1sUEsFBgAAAAAEAAQA9wAAAI8DAAAAAA==&#10;">
                    <v:imagedata r:id="rId8" o:title="MJEC15030 ONSEM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9" type="#_x0000_t202" style="position:absolute;left:4368;top:7982;width:576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1260D6" w:rsidRPr="001260D6" w:rsidRDefault="001260D6" w:rsidP="001260D6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1260D6">
                            <w:rPr>
                              <w:b/>
                              <w:sz w:val="16"/>
                            </w:rPr>
                            <w:t>BASE</w:t>
                          </w:r>
                        </w:p>
                      </w:txbxContent>
                    </v:textbox>
                  </v:shape>
                  <v:shape id="Text Box 21" o:spid="_x0000_s1030" type="#_x0000_t202" style="position:absolute;left:6720;top:7982;width:86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1260D6" w:rsidRPr="001260D6" w:rsidRDefault="001260D6" w:rsidP="001260D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1260D6">
                            <w:rPr>
                              <w:b/>
                              <w:sz w:val="16"/>
                            </w:rPr>
                            <w:t>EMITTER</w:t>
                          </w:r>
                        </w:p>
                      </w:txbxContent>
                    </v:textbox>
                  </v:shape>
                </v:group>
                <v:shape id="Text Box 23" o:spid="_x0000_s1031" type="#_x0000_t202" style="position:absolute;left:4672;top:9760;width:291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1260D6" w:rsidRPr="001260D6" w:rsidRDefault="001260D6" w:rsidP="001260D6">
                        <w:pPr>
                          <w:jc w:val="center"/>
                          <w:rPr>
                            <w:b/>
                          </w:rPr>
                        </w:pPr>
                        <w:r w:rsidRPr="001260D6">
                          <w:rPr>
                            <w:b/>
                          </w:rPr>
                          <w:t>BACK SIDE IS COLLECTOR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0917CD">
        <w:rPr>
          <w:b/>
          <w:sz w:val="24"/>
        </w:rPr>
        <w:t>TiNiAg</w:t>
      </w:r>
      <w:proofErr w:type="spellEnd"/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926460">
        <w:rPr>
          <w:b/>
          <w:sz w:val="24"/>
        </w:rPr>
        <w:t>4</w:t>
      </w:r>
      <w:r w:rsidR="00C74319">
        <w:rPr>
          <w:b/>
          <w:sz w:val="24"/>
        </w:rPr>
        <w:t xml:space="preserve">” </w:t>
      </w:r>
      <w:r w:rsidR="000917CD">
        <w:rPr>
          <w:b/>
          <w:sz w:val="24"/>
        </w:rPr>
        <w:t>min.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863F8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6460">
        <w:rPr>
          <w:b/>
          <w:sz w:val="24"/>
        </w:rPr>
        <w:t xml:space="preserve"> </w:t>
      </w:r>
      <w:r w:rsidR="000720EF">
        <w:rPr>
          <w:b/>
          <w:sz w:val="24"/>
        </w:rPr>
        <w:t>AD07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0917CD">
        <w:rPr>
          <w:b/>
          <w:sz w:val="28"/>
        </w:rPr>
        <w:t>9</w:t>
      </w:r>
      <w:r w:rsidR="00ED6A06">
        <w:rPr>
          <w:b/>
          <w:sz w:val="28"/>
        </w:rPr>
        <w:t>7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0917CD">
        <w:rPr>
          <w:b/>
          <w:sz w:val="28"/>
        </w:rPr>
        <w:t>9</w:t>
      </w:r>
      <w:r w:rsidR="00ED6A06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E36A71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612B7">
        <w:rPr>
          <w:b/>
          <w:noProof/>
          <w:sz w:val="24"/>
        </w:rPr>
        <w:t>3/25/16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917CD">
        <w:rPr>
          <w:b/>
          <w:sz w:val="24"/>
        </w:rPr>
        <w:t xml:space="preserve">ON SEMI </w:t>
      </w:r>
      <w:r w:rsidR="00BF2062">
        <w:rPr>
          <w:b/>
          <w:sz w:val="24"/>
        </w:rPr>
        <w:tab/>
        <w:t xml:space="preserve"> 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 w:rsidR="00BF2062">
        <w:rPr>
          <w:b/>
          <w:sz w:val="28"/>
        </w:rPr>
        <w:t xml:space="preserve">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863F8">
        <w:rPr>
          <w:b/>
          <w:sz w:val="28"/>
        </w:rPr>
        <w:t>1</w:t>
      </w:r>
      <w:r w:rsidR="000917CD">
        <w:rPr>
          <w:b/>
          <w:sz w:val="28"/>
        </w:rPr>
        <w:t>3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</w:t>
      </w:r>
      <w:r w:rsidR="00E36A71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917CD">
        <w:rPr>
          <w:b/>
          <w:sz w:val="28"/>
        </w:rPr>
        <w:t>MJEC150</w:t>
      </w:r>
      <w:r w:rsidR="00DD3C49">
        <w:rPr>
          <w:b/>
          <w:sz w:val="28"/>
        </w:rPr>
        <w:t>28</w:t>
      </w:r>
      <w:r w:rsidR="000720EF">
        <w:rPr>
          <w:b/>
          <w:sz w:val="28"/>
        </w:rPr>
        <w:t xml:space="preserve"> / 15029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29" w:rsidRDefault="00A74629">
      <w:r>
        <w:separator/>
      </w:r>
    </w:p>
  </w:endnote>
  <w:endnote w:type="continuationSeparator" w:id="0">
    <w:p w:rsidR="00A74629" w:rsidRDefault="00A7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29" w:rsidRDefault="00A74629">
      <w:r>
        <w:separator/>
      </w:r>
    </w:p>
  </w:footnote>
  <w:footnote w:type="continuationSeparator" w:id="0">
    <w:p w:rsidR="00A74629" w:rsidRDefault="00A7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5612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720EF"/>
    <w:rsid w:val="000917CD"/>
    <w:rsid w:val="001260D6"/>
    <w:rsid w:val="00127592"/>
    <w:rsid w:val="00145039"/>
    <w:rsid w:val="00187773"/>
    <w:rsid w:val="00200C38"/>
    <w:rsid w:val="00233113"/>
    <w:rsid w:val="002C6E46"/>
    <w:rsid w:val="002D246B"/>
    <w:rsid w:val="002F79F8"/>
    <w:rsid w:val="003022C4"/>
    <w:rsid w:val="00304985"/>
    <w:rsid w:val="003256E7"/>
    <w:rsid w:val="003E52E8"/>
    <w:rsid w:val="003F19A7"/>
    <w:rsid w:val="0040020B"/>
    <w:rsid w:val="00411367"/>
    <w:rsid w:val="004318CD"/>
    <w:rsid w:val="00453B9C"/>
    <w:rsid w:val="00463433"/>
    <w:rsid w:val="00493EB7"/>
    <w:rsid w:val="005612B7"/>
    <w:rsid w:val="005768A5"/>
    <w:rsid w:val="005B7C13"/>
    <w:rsid w:val="005D5581"/>
    <w:rsid w:val="005E0892"/>
    <w:rsid w:val="00641197"/>
    <w:rsid w:val="00681B91"/>
    <w:rsid w:val="006E4401"/>
    <w:rsid w:val="006F4CEE"/>
    <w:rsid w:val="00785834"/>
    <w:rsid w:val="007A065E"/>
    <w:rsid w:val="007E77FE"/>
    <w:rsid w:val="007E7BBF"/>
    <w:rsid w:val="00801F9A"/>
    <w:rsid w:val="00813FC6"/>
    <w:rsid w:val="00886FD6"/>
    <w:rsid w:val="00896223"/>
    <w:rsid w:val="008A2D5A"/>
    <w:rsid w:val="008A5821"/>
    <w:rsid w:val="008B0526"/>
    <w:rsid w:val="008F4E6F"/>
    <w:rsid w:val="00926460"/>
    <w:rsid w:val="0093513D"/>
    <w:rsid w:val="0096310B"/>
    <w:rsid w:val="009749BF"/>
    <w:rsid w:val="009D3AEC"/>
    <w:rsid w:val="00A0180B"/>
    <w:rsid w:val="00A21EFA"/>
    <w:rsid w:val="00A267B5"/>
    <w:rsid w:val="00A4136F"/>
    <w:rsid w:val="00A56093"/>
    <w:rsid w:val="00A6297F"/>
    <w:rsid w:val="00A74629"/>
    <w:rsid w:val="00A7569A"/>
    <w:rsid w:val="00AD56CA"/>
    <w:rsid w:val="00B018AC"/>
    <w:rsid w:val="00B2441F"/>
    <w:rsid w:val="00B25BEE"/>
    <w:rsid w:val="00B863F8"/>
    <w:rsid w:val="00BB3746"/>
    <w:rsid w:val="00BF2062"/>
    <w:rsid w:val="00C74319"/>
    <w:rsid w:val="00DA268D"/>
    <w:rsid w:val="00DB7161"/>
    <w:rsid w:val="00DD3C49"/>
    <w:rsid w:val="00DE0C22"/>
    <w:rsid w:val="00E357FE"/>
    <w:rsid w:val="00E36A71"/>
    <w:rsid w:val="00E9047B"/>
    <w:rsid w:val="00EC7DF2"/>
    <w:rsid w:val="00ED6A06"/>
    <w:rsid w:val="00F1767E"/>
    <w:rsid w:val="00F37D80"/>
    <w:rsid w:val="00F41420"/>
    <w:rsid w:val="00F4237E"/>
    <w:rsid w:val="00FD13E0"/>
    <w:rsid w:val="00FE27E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2016-03-25T19:48:00Z</cp:lastPrinted>
  <dcterms:created xsi:type="dcterms:W3CDTF">2016-03-25T19:48:00Z</dcterms:created>
  <dcterms:modified xsi:type="dcterms:W3CDTF">2016-03-25T19:48:00Z</dcterms:modified>
</cp:coreProperties>
</file>